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7032" w14:textId="77777777" w:rsidR="00727D2C" w:rsidRDefault="00727D2C">
      <w:pPr>
        <w:autoSpaceDE w:val="0"/>
        <w:jc w:val="both"/>
      </w:pPr>
      <w:bookmarkStart w:id="0" w:name="_GoBack"/>
      <w:bookmarkEnd w:id="0"/>
    </w:p>
    <w:tbl>
      <w:tblPr>
        <w:tblW w:w="9889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5103"/>
        <w:gridCol w:w="2268"/>
      </w:tblGrid>
      <w:tr w:rsidR="00727D2C" w14:paraId="637B7039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7033" w14:textId="77777777" w:rsidR="00727D2C" w:rsidRDefault="002D08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7B7032" wp14:editId="637B703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209553</wp:posOffset>
                  </wp:positionV>
                  <wp:extent cx="1187448" cy="1187448"/>
                  <wp:effectExtent l="0" t="0" r="0" b="0"/>
                  <wp:wrapSquare wrapText="bothSides"/>
                  <wp:docPr id="2" name="Picture 6" descr="C:\Users\ljcrnkovic\AppData\Local\Microsoft\Windows Live Mail\WLMDSS.tmp\WLM1D11.tmp\MIOC_ispegl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48" cy="118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B7034" w14:textId="77777777" w:rsidR="00727D2C" w:rsidRDefault="002D08F0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</w:pPr>
            <w:r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  <w:t>Republika Hrvatska</w:t>
            </w:r>
          </w:p>
          <w:p w14:paraId="637B7035" w14:textId="77777777" w:rsidR="00727D2C" w:rsidRDefault="002D08F0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</w:pPr>
            <w:r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  <w:t>XV. gimnazija</w:t>
            </w:r>
          </w:p>
          <w:p w14:paraId="637B7036" w14:textId="77777777" w:rsidR="00727D2C" w:rsidRDefault="002D08F0">
            <w:pPr>
              <w:spacing w:line="276" w:lineRule="auto"/>
              <w:jc w:val="center"/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</w:pPr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 xml:space="preserve">IB World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>School</w:t>
            </w:r>
            <w:proofErr w:type="spellEnd"/>
          </w:p>
          <w:p w14:paraId="637B7037" w14:textId="77777777" w:rsidR="00727D2C" w:rsidRDefault="002D08F0">
            <w:pPr>
              <w:spacing w:line="276" w:lineRule="auto"/>
              <w:jc w:val="center"/>
            </w:pPr>
            <w:r>
              <w:rPr>
                <w:rFonts w:ascii="Microsoft New Tai Lue" w:eastAsia="Arial Unicode MS" w:hAnsi="Microsoft New Tai Lue" w:cs="Microsoft New Tai Lue"/>
              </w:rPr>
              <w:t xml:space="preserve">Zagreb, </w:t>
            </w:r>
            <w:proofErr w:type="spellStart"/>
            <w:r>
              <w:rPr>
                <w:rFonts w:ascii="Microsoft New Tai Lue" w:eastAsia="Arial Unicode MS" w:hAnsi="Microsoft New Tai Lue" w:cs="Microsoft New Tai Lue"/>
              </w:rPr>
              <w:t>Jordanovac</w:t>
            </w:r>
            <w:proofErr w:type="spellEnd"/>
            <w:r>
              <w:rPr>
                <w:rFonts w:ascii="Microsoft New Tai Lue" w:eastAsia="Arial Unicode MS" w:hAnsi="Microsoft New Tai Lue" w:cs="Microsoft New Tai Lue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7038" w14:textId="77777777" w:rsidR="00727D2C" w:rsidRDefault="002D08F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37B7034" wp14:editId="637B7035">
                  <wp:simplePos x="0" y="0"/>
                  <wp:positionH relativeFrom="column">
                    <wp:posOffset>184151</wp:posOffset>
                  </wp:positionH>
                  <wp:positionV relativeFrom="paragraph">
                    <wp:posOffset>329568</wp:posOffset>
                  </wp:positionV>
                  <wp:extent cx="1152528" cy="1123953"/>
                  <wp:effectExtent l="0" t="0" r="9522" b="0"/>
                  <wp:wrapSquare wrapText="bothSides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8" cy="112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37B703A" w14:textId="77777777" w:rsidR="00727D2C" w:rsidRDefault="002D08F0">
      <w:pPr>
        <w:autoSpaceDE w:val="0"/>
        <w:jc w:val="both"/>
      </w:pPr>
      <w:r>
        <w:t xml:space="preserve">Na temelju članka 15., stavka 2. Zakona o javnoj nabavi („Narodne novine“ 120/16) i članka 29., stavka 2., </w:t>
      </w:r>
      <w:r>
        <w:t>točke 3., alineje 9. Statuta XV. gimnazije, KLASA: 012-03/15-01/01, URBROJ: 251-94-08-15-1 od 4. rujna 2015., KLASA: 003-06/15-01/39, URBROJ: 251-94-08-15-3 od 10. prosinca 2015., KLASA: 003-06/16-01/19, URBROJ: 251-94-08-16-10 od 6. srpnja 2016., a na pri</w:t>
      </w:r>
      <w:r>
        <w:t>jedlog ravnateljice, Školski odbor XV. gimnazije na 58. sjednici održanoj dana 6. ožujka 2017. godine donosi</w:t>
      </w:r>
    </w:p>
    <w:p w14:paraId="637B703B" w14:textId="77777777" w:rsidR="00727D2C" w:rsidRDefault="00727D2C">
      <w:pPr>
        <w:autoSpaceDE w:val="0"/>
        <w:jc w:val="both"/>
      </w:pPr>
    </w:p>
    <w:p w14:paraId="637B703C" w14:textId="77777777" w:rsidR="00727D2C" w:rsidRDefault="002D08F0">
      <w:pPr>
        <w:autoSpaceDE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 R A V I L N I K</w:t>
      </w:r>
    </w:p>
    <w:p w14:paraId="637B703D" w14:textId="77777777" w:rsidR="00727D2C" w:rsidRDefault="002D08F0">
      <w:pPr>
        <w:autoSpaceDE w:val="0"/>
        <w:spacing w:line="36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 PROVEDBI POSTUPAKA JEDNOSTAVNE NABAVE</w:t>
      </w:r>
    </w:p>
    <w:p w14:paraId="637B703E" w14:textId="77777777" w:rsidR="00727D2C" w:rsidRDefault="00727D2C">
      <w:pPr>
        <w:autoSpaceDE w:val="0"/>
        <w:rPr>
          <w:bCs/>
        </w:rPr>
      </w:pPr>
    </w:p>
    <w:p w14:paraId="637B703F" w14:textId="77777777" w:rsidR="00727D2C" w:rsidRDefault="002D08F0">
      <w:pPr>
        <w:autoSpaceDE w:val="0"/>
        <w:jc w:val="center"/>
        <w:rPr>
          <w:b/>
          <w:bCs/>
        </w:rPr>
      </w:pPr>
      <w:r>
        <w:rPr>
          <w:b/>
          <w:bCs/>
        </w:rPr>
        <w:t>OPĆE ODREDBE</w:t>
      </w:r>
    </w:p>
    <w:p w14:paraId="637B7040" w14:textId="77777777" w:rsidR="00727D2C" w:rsidRDefault="00727D2C">
      <w:pPr>
        <w:autoSpaceDE w:val="0"/>
        <w:jc w:val="center"/>
        <w:rPr>
          <w:b/>
          <w:bCs/>
        </w:rPr>
      </w:pPr>
    </w:p>
    <w:p w14:paraId="637B7041" w14:textId="77777777" w:rsidR="00727D2C" w:rsidRDefault="002D08F0">
      <w:pPr>
        <w:autoSpaceDE w:val="0"/>
        <w:jc w:val="center"/>
      </w:pPr>
      <w:r>
        <w:rPr>
          <w:bCs/>
        </w:rPr>
        <w:t>Članak</w:t>
      </w:r>
      <w:r>
        <w:rPr>
          <w:b/>
          <w:bCs/>
        </w:rPr>
        <w:t xml:space="preserve"> </w:t>
      </w:r>
      <w:r>
        <w:rPr>
          <w:bCs/>
        </w:rPr>
        <w:t>1.</w:t>
      </w:r>
    </w:p>
    <w:p w14:paraId="637B7042" w14:textId="77777777" w:rsidR="00727D2C" w:rsidRDefault="00727D2C">
      <w:pPr>
        <w:autoSpaceDE w:val="0"/>
        <w:jc w:val="center"/>
        <w:rPr>
          <w:bCs/>
        </w:rPr>
      </w:pPr>
    </w:p>
    <w:p w14:paraId="637B7043" w14:textId="77777777" w:rsidR="00727D2C" w:rsidRDefault="002D08F0">
      <w:pPr>
        <w:pStyle w:val="BodyText"/>
      </w:pPr>
      <w:r>
        <w:t xml:space="preserve">U svrhu poštivanja osnovnih načela javne nabave te zakonitog, </w:t>
      </w:r>
      <w:r>
        <w:t>namjenskog i svrhovitog trošenja proračunskih sredstava, ovim Pravilnikom o provedbi postupaka jednostavne nabave (dalje: Pravilnik) uređuje se postupak koji prethodi stvaranju ugovornog odnosa za nabavu robe, radova i usluga procijenjene vrijednosti do 20</w:t>
      </w:r>
      <w:r>
        <w:t xml:space="preserve">0.000,00 kuna za nabavu roba i usluga, odnosno 500.000,00 kuna za nabavu radova bez poreza na dodanu vrijednost (dalje: jednostavna nabava) za koje prema odredbama Zakona o javnoj nabavi ne postoji obveza provedbe postupaka javne nabave. </w:t>
      </w:r>
    </w:p>
    <w:p w14:paraId="637B7044" w14:textId="77777777" w:rsidR="00727D2C" w:rsidRDefault="00727D2C">
      <w:pPr>
        <w:jc w:val="both"/>
      </w:pPr>
    </w:p>
    <w:p w14:paraId="637B7045" w14:textId="77777777" w:rsidR="00727D2C" w:rsidRDefault="002D08F0">
      <w:pPr>
        <w:jc w:val="both"/>
      </w:pPr>
      <w:r>
        <w:t xml:space="preserve">U provedbi </w:t>
      </w:r>
      <w:r>
        <w:t>postupka jednostavne nabave robe, radova i usluga osim ovog Pravilnika</w:t>
      </w:r>
      <w:r>
        <w:rPr>
          <w:color w:val="FF0000"/>
        </w:rPr>
        <w:t xml:space="preserve"> </w:t>
      </w:r>
      <w:r>
        <w:t xml:space="preserve">obvezno se primjenjuju i drugi važeći zakonski i </w:t>
      </w:r>
      <w:proofErr w:type="spellStart"/>
      <w:r>
        <w:t>podzakonski</w:t>
      </w:r>
      <w:proofErr w:type="spellEnd"/>
      <w:r>
        <w:t xml:space="preserve"> akti te interni akti, a koji se odnose na pojedini predmet nabave u smislu posebnih zakona (npr. Zakon o obveznim odnosima, </w:t>
      </w:r>
      <w:r>
        <w:t>Zakon o prostornom uređenju i gradnji i dr.).</w:t>
      </w:r>
    </w:p>
    <w:p w14:paraId="637B7046" w14:textId="77777777" w:rsidR="00727D2C" w:rsidRDefault="00727D2C">
      <w:pPr>
        <w:jc w:val="both"/>
      </w:pPr>
    </w:p>
    <w:p w14:paraId="637B7047" w14:textId="77777777" w:rsidR="00727D2C" w:rsidRDefault="00727D2C">
      <w:pPr>
        <w:jc w:val="both"/>
      </w:pPr>
    </w:p>
    <w:p w14:paraId="637B7048" w14:textId="77777777" w:rsidR="00727D2C" w:rsidRDefault="002D08F0">
      <w:pPr>
        <w:jc w:val="center"/>
        <w:rPr>
          <w:b/>
        </w:rPr>
      </w:pPr>
      <w:r>
        <w:rPr>
          <w:b/>
        </w:rPr>
        <w:t>SPRJEČAVANJE SUKOBA INTERESA</w:t>
      </w:r>
    </w:p>
    <w:p w14:paraId="637B7049" w14:textId="77777777" w:rsidR="00727D2C" w:rsidRDefault="00727D2C">
      <w:pPr>
        <w:jc w:val="center"/>
        <w:rPr>
          <w:b/>
        </w:rPr>
      </w:pPr>
    </w:p>
    <w:p w14:paraId="637B704A" w14:textId="77777777" w:rsidR="00727D2C" w:rsidRDefault="002D08F0">
      <w:pPr>
        <w:jc w:val="center"/>
      </w:pPr>
      <w:r>
        <w:t>Članak 2.</w:t>
      </w:r>
    </w:p>
    <w:p w14:paraId="637B704B" w14:textId="77777777" w:rsidR="00727D2C" w:rsidRDefault="00727D2C">
      <w:pPr>
        <w:jc w:val="center"/>
      </w:pPr>
    </w:p>
    <w:p w14:paraId="637B704C" w14:textId="77777777" w:rsidR="00727D2C" w:rsidRDefault="002D08F0">
      <w:pPr>
        <w:jc w:val="both"/>
      </w:pPr>
      <w:r>
        <w:t>Na sukob interesa na odgovarajući način primjenjuju se odredbe Zakona o javnoj nabavi.</w:t>
      </w:r>
    </w:p>
    <w:p w14:paraId="637B704D" w14:textId="77777777" w:rsidR="00727D2C" w:rsidRDefault="00727D2C">
      <w:pPr>
        <w:jc w:val="both"/>
      </w:pPr>
    </w:p>
    <w:p w14:paraId="637B704E" w14:textId="77777777" w:rsidR="00727D2C" w:rsidRDefault="00727D2C"/>
    <w:p w14:paraId="637B704F" w14:textId="77777777" w:rsidR="00727D2C" w:rsidRDefault="002D08F0">
      <w:pPr>
        <w:jc w:val="center"/>
        <w:rPr>
          <w:b/>
        </w:rPr>
      </w:pPr>
      <w:r>
        <w:rPr>
          <w:b/>
        </w:rPr>
        <w:t>POKRETANJE I PRIPREMA POSTUPKA JEDNOSTAVNE NABAVE</w:t>
      </w:r>
    </w:p>
    <w:p w14:paraId="637B7050" w14:textId="77777777" w:rsidR="00727D2C" w:rsidRDefault="00727D2C">
      <w:pPr>
        <w:jc w:val="center"/>
      </w:pPr>
    </w:p>
    <w:p w14:paraId="637B7051" w14:textId="77777777" w:rsidR="00727D2C" w:rsidRDefault="002D08F0">
      <w:pPr>
        <w:jc w:val="center"/>
      </w:pPr>
      <w:r>
        <w:t>Članak 3.</w:t>
      </w:r>
    </w:p>
    <w:p w14:paraId="637B7052" w14:textId="77777777" w:rsidR="00727D2C" w:rsidRDefault="00727D2C">
      <w:pPr>
        <w:jc w:val="center"/>
      </w:pPr>
    </w:p>
    <w:p w14:paraId="637B7053" w14:textId="77777777" w:rsidR="00727D2C" w:rsidRDefault="002D08F0">
      <w:pPr>
        <w:jc w:val="both"/>
      </w:pPr>
      <w:r>
        <w:t xml:space="preserve">Pripremu i </w:t>
      </w:r>
      <w:r>
        <w:t>provedbu postupaka jednostavne nabave procijenjene vrijednosti jednake ili veće od 70.000,00 kuna provode ovlašteni predstavnici naručitelja koje imenuje ravnatelj internom odlukom te određuje njihove obveze i ovlasti u postupku jednostavne nabave.</w:t>
      </w:r>
    </w:p>
    <w:p w14:paraId="637B7054" w14:textId="77777777" w:rsidR="00727D2C" w:rsidRDefault="002D08F0">
      <w:pPr>
        <w:jc w:val="both"/>
      </w:pPr>
      <w:r>
        <w:t>Ovlašte</w:t>
      </w:r>
      <w:r>
        <w:t>ni predstavnici naručitelja ne moraju biti zaposlenici škole.</w:t>
      </w:r>
    </w:p>
    <w:p w14:paraId="637B7055" w14:textId="77777777" w:rsidR="00727D2C" w:rsidRDefault="00727D2C">
      <w:pPr>
        <w:jc w:val="both"/>
      </w:pPr>
    </w:p>
    <w:p w14:paraId="637B7056" w14:textId="77777777" w:rsidR="00727D2C" w:rsidRDefault="00727D2C">
      <w:pPr>
        <w:jc w:val="both"/>
        <w:rPr>
          <w:color w:val="FF0000"/>
        </w:rPr>
      </w:pPr>
    </w:p>
    <w:p w14:paraId="637B7057" w14:textId="77777777" w:rsidR="00727D2C" w:rsidRDefault="002D08F0">
      <w:pPr>
        <w:jc w:val="both"/>
      </w:pPr>
      <w:r>
        <w:t>Obveze i ovlasti ovlaštenih predstavnika naručitelja su:</w:t>
      </w:r>
    </w:p>
    <w:p w14:paraId="637B7058" w14:textId="77777777" w:rsidR="00727D2C" w:rsidRDefault="002D08F0">
      <w:pPr>
        <w:numPr>
          <w:ilvl w:val="0"/>
          <w:numId w:val="1"/>
        </w:numPr>
        <w:jc w:val="both"/>
      </w:pPr>
      <w:r>
        <w:t>priprema postupka jednostavne nabave: dogovor oko uvjeta vezanih uz predmet nabave, potrebnog sadržaja dokumentacije/uputa za prikuplja</w:t>
      </w:r>
      <w:r>
        <w:t>nje ponuda, tehničkih specifikacija, ponudbenih troškovnika i ostalih dokumenata vezanih uz predmetnu nabavu,</w:t>
      </w:r>
    </w:p>
    <w:p w14:paraId="637B7059" w14:textId="77777777" w:rsidR="00727D2C" w:rsidRDefault="002D08F0">
      <w:pPr>
        <w:numPr>
          <w:ilvl w:val="0"/>
          <w:numId w:val="1"/>
        </w:numPr>
        <w:jc w:val="both"/>
      </w:pPr>
      <w:r>
        <w:t>provedba postupka jednostavne nabave: slanje poziva na dostavu ponuda gospodarskim subjektima na dokaziv način, objava poziva na dostavu ponuda na</w:t>
      </w:r>
      <w:r>
        <w:t xml:space="preserve"> web stranici naručitelja, otvaranje pristiglih ponuda, sastavljanje zapisnika o otvaranju, pregledu i ocjena ponuda, rangiranje ponuda u skladu s kriterijem za odabir ponuda, prijedlog za odabir najpovoljnije ponude u skladu s kriterijem za odabir i uvjet</w:t>
      </w:r>
      <w:r>
        <w:t>ima propisanim dokumentacijom/uputama za prikupljanje ponuda ili poništenje postupka.</w:t>
      </w:r>
    </w:p>
    <w:p w14:paraId="637B705A" w14:textId="77777777" w:rsidR="00727D2C" w:rsidRDefault="00727D2C">
      <w:pPr>
        <w:jc w:val="both"/>
      </w:pPr>
    </w:p>
    <w:p w14:paraId="637B705B" w14:textId="77777777" w:rsidR="00727D2C" w:rsidRDefault="002D08F0">
      <w:pPr>
        <w:jc w:val="both"/>
      </w:pPr>
      <w:r>
        <w:t>U pripremi i provedbi postupka jednostavne nabave procijenjene vrijednosti iznad 70.000,00 kuna moraju sudjelovati najmanje 3 (tri) ovlaštena predstavnika naručitelja.</w:t>
      </w:r>
    </w:p>
    <w:p w14:paraId="637B705C" w14:textId="77777777" w:rsidR="00727D2C" w:rsidRDefault="00727D2C">
      <w:pPr>
        <w:ind w:firstLine="360"/>
        <w:jc w:val="both"/>
      </w:pPr>
    </w:p>
    <w:p w14:paraId="637B705D" w14:textId="77777777" w:rsidR="00727D2C" w:rsidRDefault="002D08F0">
      <w:pPr>
        <w:jc w:val="both"/>
      </w:pPr>
      <w:r>
        <w:t>Pripremu i provedbu jednostavne nabave procijenjene vrijednosti jednake ili veće od 20.000,00 kuna, a manje od 70.000,00 kuna provode radnici Škole po nalogu ravnatelja, prema Planu nabave naručitelja.</w:t>
      </w:r>
    </w:p>
    <w:p w14:paraId="637B705E" w14:textId="77777777" w:rsidR="00727D2C" w:rsidRDefault="00727D2C">
      <w:pPr>
        <w:ind w:firstLine="360"/>
        <w:jc w:val="both"/>
      </w:pPr>
    </w:p>
    <w:p w14:paraId="637B705F" w14:textId="77777777" w:rsidR="00727D2C" w:rsidRDefault="002D08F0">
      <w:pPr>
        <w:jc w:val="both"/>
      </w:pPr>
      <w:r>
        <w:t>Priprema i provedba jednostavne nabave procijenjene v</w:t>
      </w:r>
      <w:r>
        <w:t>rijednosti do 20.000,00 kuna provodi se prema odredbama članka 5. ovog Pravilnika.</w:t>
      </w:r>
    </w:p>
    <w:p w14:paraId="637B7060" w14:textId="77777777" w:rsidR="00727D2C" w:rsidRDefault="00727D2C">
      <w:pPr>
        <w:jc w:val="both"/>
      </w:pPr>
    </w:p>
    <w:p w14:paraId="637B7061" w14:textId="77777777" w:rsidR="00727D2C" w:rsidRDefault="002D08F0">
      <w:pPr>
        <w:jc w:val="center"/>
      </w:pPr>
      <w:r>
        <w:t>Članak 4.</w:t>
      </w:r>
    </w:p>
    <w:p w14:paraId="637B7062" w14:textId="77777777" w:rsidR="00727D2C" w:rsidRDefault="00727D2C">
      <w:pPr>
        <w:jc w:val="center"/>
      </w:pPr>
    </w:p>
    <w:p w14:paraId="637B7063" w14:textId="77777777" w:rsidR="00727D2C" w:rsidRDefault="002D08F0">
      <w:pPr>
        <w:jc w:val="both"/>
      </w:pPr>
      <w:r>
        <w:t>Jednostavna nabava procijenjene vrijednosti jednake ili veće od 70.000,00 kuna započinje danom donošenja odluke o početku postupka jednostavne nabave.</w:t>
      </w:r>
    </w:p>
    <w:p w14:paraId="637B7064" w14:textId="77777777" w:rsidR="00727D2C" w:rsidRDefault="00727D2C">
      <w:pPr>
        <w:jc w:val="both"/>
      </w:pPr>
    </w:p>
    <w:p w14:paraId="637B7065" w14:textId="77777777" w:rsidR="00727D2C" w:rsidRDefault="002D08F0">
      <w:pPr>
        <w:jc w:val="both"/>
      </w:pPr>
      <w:r>
        <w:t>Odgovorna</w:t>
      </w:r>
      <w:r>
        <w:t xml:space="preserve"> osoba naručitelja donosi odluku o početku postupka jednostavne nabave procijenjene vrijednosti jednake ili veće od 70.000,00 kuna koja obavezno sadrži:</w:t>
      </w:r>
    </w:p>
    <w:p w14:paraId="637B7066" w14:textId="77777777" w:rsidR="00727D2C" w:rsidRDefault="002D08F0">
      <w:pPr>
        <w:numPr>
          <w:ilvl w:val="0"/>
          <w:numId w:val="1"/>
        </w:numPr>
        <w:jc w:val="both"/>
      </w:pPr>
      <w:r>
        <w:t>naziv predmeta nabave,</w:t>
      </w:r>
    </w:p>
    <w:p w14:paraId="637B7067" w14:textId="77777777" w:rsidR="00727D2C" w:rsidRDefault="002D08F0">
      <w:pPr>
        <w:numPr>
          <w:ilvl w:val="0"/>
          <w:numId w:val="1"/>
        </w:numPr>
        <w:jc w:val="both"/>
      </w:pPr>
      <w:r>
        <w:t>procijenjenu vrijednost nabave,</w:t>
      </w:r>
    </w:p>
    <w:p w14:paraId="637B7068" w14:textId="77777777" w:rsidR="00727D2C" w:rsidRDefault="002D08F0">
      <w:pPr>
        <w:numPr>
          <w:ilvl w:val="0"/>
          <w:numId w:val="1"/>
        </w:numPr>
        <w:jc w:val="both"/>
      </w:pPr>
      <w:r>
        <w:t>podatke o osobama koje provode postupak, te može</w:t>
      </w:r>
      <w:r>
        <w:t xml:space="preserve"> sadržavati i podatke o ponuditeljima kojima će se uputiti poziv na dostavu ponude i ostale bitne podatke.</w:t>
      </w:r>
    </w:p>
    <w:p w14:paraId="637B7069" w14:textId="77777777" w:rsidR="00727D2C" w:rsidRDefault="00727D2C">
      <w:pPr>
        <w:numPr>
          <w:ilvl w:val="0"/>
          <w:numId w:val="1"/>
        </w:numPr>
        <w:jc w:val="both"/>
      </w:pPr>
    </w:p>
    <w:p w14:paraId="637B706A" w14:textId="77777777" w:rsidR="00727D2C" w:rsidRDefault="00727D2C"/>
    <w:p w14:paraId="637B706B" w14:textId="77777777" w:rsidR="00727D2C" w:rsidRDefault="002D08F0">
      <w:pPr>
        <w:jc w:val="center"/>
        <w:rPr>
          <w:b/>
        </w:rPr>
      </w:pPr>
      <w:r>
        <w:rPr>
          <w:b/>
        </w:rPr>
        <w:t xml:space="preserve">PROVEDBA POSTUPKA JEDNOSTAVNE NABAVE ČIJA JE </w:t>
      </w:r>
    </w:p>
    <w:p w14:paraId="637B706C" w14:textId="77777777" w:rsidR="00727D2C" w:rsidRDefault="002D08F0">
      <w:pPr>
        <w:jc w:val="center"/>
        <w:rPr>
          <w:b/>
        </w:rPr>
      </w:pPr>
      <w:r>
        <w:rPr>
          <w:b/>
        </w:rPr>
        <w:t>PROCIJENJENA VRIJEDNOST MANJA OD 20.000,00 KUNA</w:t>
      </w:r>
    </w:p>
    <w:p w14:paraId="637B706D" w14:textId="77777777" w:rsidR="00727D2C" w:rsidRDefault="00727D2C">
      <w:pPr>
        <w:jc w:val="center"/>
        <w:rPr>
          <w:b/>
        </w:rPr>
      </w:pPr>
    </w:p>
    <w:p w14:paraId="637B706E" w14:textId="77777777" w:rsidR="00727D2C" w:rsidRDefault="002D08F0">
      <w:pPr>
        <w:jc w:val="center"/>
      </w:pPr>
      <w:r>
        <w:t>Članak 5.</w:t>
      </w:r>
    </w:p>
    <w:p w14:paraId="637B706F" w14:textId="77777777" w:rsidR="00727D2C" w:rsidRDefault="00727D2C">
      <w:pPr>
        <w:jc w:val="center"/>
      </w:pPr>
    </w:p>
    <w:p w14:paraId="637B7070" w14:textId="77777777" w:rsidR="00727D2C" w:rsidRDefault="002D08F0">
      <w:pPr>
        <w:jc w:val="both"/>
      </w:pPr>
      <w:r>
        <w:t>Nabava radova, roba i usluga procijenjene</w:t>
      </w:r>
      <w:r>
        <w:t xml:space="preserve"> vrijednosti manje od 20.000,00 kuna provodi se izdavanjem narudžbenice ili zaključivanjem ugovora s jednim gospodarskim subjektu po vlastitom izboru.</w:t>
      </w:r>
    </w:p>
    <w:p w14:paraId="637B7071" w14:textId="77777777" w:rsidR="00727D2C" w:rsidRDefault="00727D2C">
      <w:pPr>
        <w:jc w:val="both"/>
      </w:pPr>
    </w:p>
    <w:p w14:paraId="637B7072" w14:textId="77777777" w:rsidR="00727D2C" w:rsidRDefault="002D08F0">
      <w:pPr>
        <w:jc w:val="both"/>
      </w:pPr>
      <w:r>
        <w:t>Narudžbenica u pravilu sadrži podatke o:</w:t>
      </w:r>
    </w:p>
    <w:p w14:paraId="637B7073" w14:textId="77777777" w:rsidR="00727D2C" w:rsidRDefault="002D08F0">
      <w:pPr>
        <w:numPr>
          <w:ilvl w:val="0"/>
          <w:numId w:val="1"/>
        </w:numPr>
        <w:jc w:val="both"/>
      </w:pPr>
      <w:r>
        <w:t>tijelu koje izdaje narudžbenicu,</w:t>
      </w:r>
    </w:p>
    <w:p w14:paraId="637B7074" w14:textId="77777777" w:rsidR="00727D2C" w:rsidRDefault="002D08F0">
      <w:pPr>
        <w:numPr>
          <w:ilvl w:val="0"/>
          <w:numId w:val="1"/>
        </w:numPr>
        <w:jc w:val="both"/>
      </w:pPr>
      <w:r>
        <w:t xml:space="preserve">vrsti roba/radova/usluga koje </w:t>
      </w:r>
      <w:r>
        <w:t>se nabavljaju uz detaljnu specifikaciju jedinica mjere, količina, jediničnih te ukupnih cijena,</w:t>
      </w:r>
    </w:p>
    <w:p w14:paraId="637B7075" w14:textId="77777777" w:rsidR="00727D2C" w:rsidRDefault="002D08F0">
      <w:pPr>
        <w:numPr>
          <w:ilvl w:val="0"/>
          <w:numId w:val="1"/>
        </w:numPr>
        <w:jc w:val="both"/>
      </w:pPr>
      <w:r>
        <w:t>roku i mjestu isporuke, načinu i roku plaćanja,</w:t>
      </w:r>
    </w:p>
    <w:p w14:paraId="637B7076" w14:textId="77777777" w:rsidR="00727D2C" w:rsidRDefault="002D08F0">
      <w:pPr>
        <w:numPr>
          <w:ilvl w:val="0"/>
          <w:numId w:val="1"/>
        </w:numPr>
        <w:jc w:val="both"/>
      </w:pPr>
      <w:r>
        <w:t>gospodarskom subjektu – dobavljaču,</w:t>
      </w:r>
    </w:p>
    <w:p w14:paraId="637B7077" w14:textId="77777777" w:rsidR="00727D2C" w:rsidRDefault="002D08F0">
      <w:pPr>
        <w:numPr>
          <w:ilvl w:val="0"/>
          <w:numId w:val="1"/>
        </w:numPr>
        <w:jc w:val="both"/>
      </w:pPr>
      <w:r>
        <w:t>potpis i pečat ovlaštene osobe.</w:t>
      </w:r>
    </w:p>
    <w:p w14:paraId="637B7078" w14:textId="77777777" w:rsidR="00727D2C" w:rsidRDefault="00727D2C">
      <w:pPr>
        <w:jc w:val="both"/>
      </w:pPr>
    </w:p>
    <w:p w14:paraId="637B7079" w14:textId="77777777" w:rsidR="00727D2C" w:rsidRDefault="00727D2C">
      <w:pPr>
        <w:jc w:val="both"/>
      </w:pPr>
    </w:p>
    <w:p w14:paraId="637B707A" w14:textId="77777777" w:rsidR="00727D2C" w:rsidRDefault="00727D2C">
      <w:pPr>
        <w:jc w:val="both"/>
      </w:pPr>
    </w:p>
    <w:p w14:paraId="637B707B" w14:textId="77777777" w:rsidR="00727D2C" w:rsidRDefault="002D08F0">
      <w:pPr>
        <w:jc w:val="both"/>
      </w:pPr>
      <w:r>
        <w:lastRenderedPageBreak/>
        <w:t>Narudžbenica se popunjava u najmanje 2 (d</w:t>
      </w:r>
      <w:r>
        <w:t>va) primjerka, po jedan za dobavljača i naručitelja, koji svoj primjerak narudžbenice odlaže uz račun izdan na temelju narudžbenice.</w:t>
      </w:r>
    </w:p>
    <w:p w14:paraId="637B707C" w14:textId="77777777" w:rsidR="00727D2C" w:rsidRDefault="00727D2C">
      <w:pPr>
        <w:jc w:val="both"/>
      </w:pPr>
    </w:p>
    <w:p w14:paraId="637B707D" w14:textId="77777777" w:rsidR="00727D2C" w:rsidRDefault="002D08F0">
      <w:pPr>
        <w:jc w:val="both"/>
      </w:pPr>
      <w:r>
        <w:t>Narudžbenicu i ugovor potpisuje ravnatelj.</w:t>
      </w:r>
    </w:p>
    <w:p w14:paraId="637B707E" w14:textId="77777777" w:rsidR="00727D2C" w:rsidRDefault="00727D2C">
      <w:pPr>
        <w:jc w:val="both"/>
      </w:pPr>
    </w:p>
    <w:p w14:paraId="637B707F" w14:textId="77777777" w:rsidR="00727D2C" w:rsidRDefault="00727D2C"/>
    <w:p w14:paraId="637B7080" w14:textId="77777777" w:rsidR="00727D2C" w:rsidRDefault="002D08F0">
      <w:pPr>
        <w:jc w:val="center"/>
        <w:rPr>
          <w:b/>
        </w:rPr>
      </w:pPr>
      <w:r>
        <w:rPr>
          <w:b/>
        </w:rPr>
        <w:t xml:space="preserve">PROVEDBA POSTUPKA JEDNOSTAVNE NABAVE ČIJA JE PROCIJENJENA VRIJEDNOST JEDNAKA </w:t>
      </w:r>
      <w:r>
        <w:rPr>
          <w:b/>
        </w:rPr>
        <w:t xml:space="preserve">ILI VEĆA OD 20.000,00 KUNA, A MANJA OD 70.000,00 </w:t>
      </w:r>
    </w:p>
    <w:p w14:paraId="637B7081" w14:textId="77777777" w:rsidR="00727D2C" w:rsidRDefault="002D08F0">
      <w:pPr>
        <w:jc w:val="center"/>
        <w:rPr>
          <w:b/>
        </w:rPr>
      </w:pPr>
      <w:r>
        <w:rPr>
          <w:b/>
        </w:rPr>
        <w:t>KUNA</w:t>
      </w:r>
    </w:p>
    <w:p w14:paraId="637B7082" w14:textId="77777777" w:rsidR="00727D2C" w:rsidRDefault="00727D2C">
      <w:pPr>
        <w:jc w:val="center"/>
        <w:rPr>
          <w:b/>
        </w:rPr>
      </w:pPr>
    </w:p>
    <w:p w14:paraId="637B7083" w14:textId="77777777" w:rsidR="00727D2C" w:rsidRDefault="002D08F0">
      <w:pPr>
        <w:jc w:val="center"/>
      </w:pPr>
      <w:r>
        <w:t>Članak 6.</w:t>
      </w:r>
    </w:p>
    <w:p w14:paraId="637B7084" w14:textId="77777777" w:rsidR="00727D2C" w:rsidRDefault="00727D2C">
      <w:pPr>
        <w:jc w:val="center"/>
      </w:pPr>
    </w:p>
    <w:p w14:paraId="637B7085" w14:textId="77777777" w:rsidR="00727D2C" w:rsidRDefault="002D08F0">
      <w:pPr>
        <w:jc w:val="both"/>
      </w:pPr>
      <w:r>
        <w:t>Nabavu radova, roba i usluga procijenjene vrijednosti jednake ili veće od 20.000,00 kuna, a manje od 70.000,00 kuna, naručitelj provodi pozivom za dostavu ponuda od najmanje 2 (dva) gospoda</w:t>
      </w:r>
      <w:r>
        <w:t xml:space="preserve">rska subjekta po vlastitom izboru. </w:t>
      </w:r>
    </w:p>
    <w:p w14:paraId="637B7086" w14:textId="77777777" w:rsidR="00727D2C" w:rsidRDefault="00727D2C">
      <w:pPr>
        <w:jc w:val="both"/>
      </w:pPr>
    </w:p>
    <w:p w14:paraId="637B7087" w14:textId="77777777" w:rsidR="00727D2C" w:rsidRDefault="002D08F0">
      <w:pPr>
        <w:jc w:val="both"/>
      </w:pPr>
      <w:r>
        <w:t>Poziv za dostavu ponuda upućuje se na način koji omogućuje dokazivanje da je isti zaprimljen od strane gospodarskog subjekta (dostavnica, povratnica, izvješće o uspješnom slanju telefaksom, potvrda e-mailom).</w:t>
      </w:r>
    </w:p>
    <w:p w14:paraId="637B7088" w14:textId="77777777" w:rsidR="00727D2C" w:rsidRDefault="00727D2C">
      <w:pPr>
        <w:jc w:val="both"/>
      </w:pPr>
    </w:p>
    <w:p w14:paraId="637B7089" w14:textId="77777777" w:rsidR="00727D2C" w:rsidRDefault="002D08F0">
      <w:pPr>
        <w:jc w:val="both"/>
      </w:pPr>
      <w:r>
        <w:t xml:space="preserve">Poziv na </w:t>
      </w:r>
      <w:r>
        <w:t>dostavu ponuda u pravilu sadrži naziv naručitelja, opis predmeta nabave, troškovnik, procijenjenu vrijednost nabave, kriterij za odabir ponude, uvjete i zahtjeve koji ponuditelji trebaju ispuniti (ako se traži), rok za dostavu ponude i način dostavljanja p</w:t>
      </w:r>
      <w:r>
        <w:t>onuda, kontakt osobu, broj telefona i adresu elektroničke pošte.</w:t>
      </w:r>
    </w:p>
    <w:p w14:paraId="637B708A" w14:textId="77777777" w:rsidR="00727D2C" w:rsidRDefault="00727D2C">
      <w:pPr>
        <w:jc w:val="both"/>
      </w:pPr>
    </w:p>
    <w:p w14:paraId="637B708B" w14:textId="77777777" w:rsidR="00727D2C" w:rsidRDefault="002D08F0">
      <w:pPr>
        <w:jc w:val="both"/>
      </w:pPr>
      <w:r>
        <w:t>Rok za dostavu ponuda ne smije biti duži od 8 (osam) dana od dana upućivanja poziva.</w:t>
      </w:r>
    </w:p>
    <w:p w14:paraId="637B708C" w14:textId="77777777" w:rsidR="00727D2C" w:rsidRDefault="00727D2C">
      <w:pPr>
        <w:jc w:val="both"/>
      </w:pPr>
    </w:p>
    <w:p w14:paraId="637B708D" w14:textId="77777777" w:rsidR="00727D2C" w:rsidRDefault="002D08F0">
      <w:pPr>
        <w:jc w:val="both"/>
      </w:pPr>
      <w:r>
        <w:t>Za odabir ponude dovoljna je 1 (jedna) pristigla ponuda koja udovoljava svim traženim uvjetima naručitel</w:t>
      </w:r>
      <w:r>
        <w:t>ja.</w:t>
      </w:r>
    </w:p>
    <w:p w14:paraId="637B708E" w14:textId="77777777" w:rsidR="00727D2C" w:rsidRDefault="00727D2C">
      <w:pPr>
        <w:jc w:val="both"/>
      </w:pPr>
    </w:p>
    <w:p w14:paraId="637B708F" w14:textId="77777777" w:rsidR="00727D2C" w:rsidRDefault="002D08F0">
      <w:pPr>
        <w:jc w:val="both"/>
      </w:pPr>
      <w:r>
        <w:t>Radnici škole koji provode postupak nabave daju prijedlog za odabir ravnatelju odnosno Školskom odboru.</w:t>
      </w:r>
    </w:p>
    <w:p w14:paraId="637B7090" w14:textId="77777777" w:rsidR="00727D2C" w:rsidRDefault="00727D2C">
      <w:pPr>
        <w:jc w:val="both"/>
      </w:pPr>
    </w:p>
    <w:p w14:paraId="637B7091" w14:textId="77777777" w:rsidR="00727D2C" w:rsidRDefault="002D08F0">
      <w:pPr>
        <w:jc w:val="both"/>
      </w:pPr>
      <w:r>
        <w:t xml:space="preserve">Obavijest o odabiru ili ne odabiru ponude naručitelj je obvezan bez odgode istovremeno dostaviti svakom ponuditelju na dokaziv način (dostavnica, </w:t>
      </w:r>
      <w:r>
        <w:t>povratnica, izvješće o uspješnom slanju telefaksom, potvrda e-mailom) u primjerenom roku.</w:t>
      </w:r>
    </w:p>
    <w:p w14:paraId="637B7092" w14:textId="77777777" w:rsidR="00727D2C" w:rsidRDefault="00727D2C">
      <w:pPr>
        <w:jc w:val="both"/>
      </w:pPr>
    </w:p>
    <w:p w14:paraId="637B7093" w14:textId="77777777" w:rsidR="00727D2C" w:rsidRDefault="002D08F0">
      <w:pPr>
        <w:jc w:val="both"/>
      </w:pPr>
      <w:r>
        <w:t>Jednostavna nabava procijenjene vrijednosti jednake ili veće od 20.000,00 kuna, a manja od 70.000,00 kuna završava izdavanjem narudžbenice ili zaključivanjem ugovora</w:t>
      </w:r>
      <w:r>
        <w:t xml:space="preserve"> s odabranim gospodarskim subjektom. </w:t>
      </w:r>
    </w:p>
    <w:p w14:paraId="637B7094" w14:textId="77777777" w:rsidR="00727D2C" w:rsidRDefault="00727D2C">
      <w:pPr>
        <w:jc w:val="both"/>
      </w:pPr>
    </w:p>
    <w:p w14:paraId="637B7095" w14:textId="77777777" w:rsidR="00727D2C" w:rsidRDefault="002D08F0">
      <w:pPr>
        <w:jc w:val="both"/>
      </w:pPr>
      <w:r>
        <w:t>Narudžbenicu i ugovor potpisuje ravnatelj.</w:t>
      </w:r>
    </w:p>
    <w:p w14:paraId="637B7096" w14:textId="77777777" w:rsidR="00727D2C" w:rsidRDefault="002D08F0">
      <w:pPr>
        <w:jc w:val="both"/>
      </w:pPr>
      <w:r>
        <w:t>Iznimno, ovisno o prirodi predmeta nabave i razini tržišnog natjecanja, poziv na dostavu ponuda može se uputiti najmanje 1 (jednom) gospodarskom subjektu u slučajevima:</w:t>
      </w:r>
    </w:p>
    <w:p w14:paraId="637B7097" w14:textId="77777777" w:rsidR="00727D2C" w:rsidRDefault="002D08F0">
      <w:pPr>
        <w:numPr>
          <w:ilvl w:val="0"/>
          <w:numId w:val="1"/>
        </w:numPr>
        <w:jc w:val="both"/>
      </w:pPr>
      <w:r>
        <w:t>kad t</w:t>
      </w:r>
      <w:r>
        <w:t>o zahtijevaju tehnički ili umjetnički razlozi, kod zaštite isključivih prava i na temelju isključivih prava na temelju posebnih zakona i drugih propisa,</w:t>
      </w:r>
    </w:p>
    <w:p w14:paraId="637B7098" w14:textId="77777777" w:rsidR="00727D2C" w:rsidRDefault="002D08F0">
      <w:pPr>
        <w:numPr>
          <w:ilvl w:val="0"/>
          <w:numId w:val="1"/>
        </w:numPr>
        <w:jc w:val="both"/>
      </w:pPr>
      <w:r>
        <w:t xml:space="preserve">kod hotelskih i restoranskih usluga, odvjetničkih usluga, javnobilježničkih usluga, zdravstvenih </w:t>
      </w:r>
      <w:r>
        <w:t>usluga, socijalnih usluga, usluga obrazovanja, konzultantskih usluga, konzervatorskih usluga, usluga vještaka, usluga tekućeg održavanja kod kojih je uvjet da ponuditelj posjeduje ovlaštenje za obavljanje poslova,</w:t>
      </w:r>
    </w:p>
    <w:p w14:paraId="637B7099" w14:textId="77777777" w:rsidR="00727D2C" w:rsidRDefault="002D08F0">
      <w:pPr>
        <w:numPr>
          <w:ilvl w:val="0"/>
          <w:numId w:val="1"/>
        </w:numPr>
        <w:jc w:val="both"/>
      </w:pPr>
      <w:r>
        <w:t>kada je to potrebno zbog obavljanja usluga</w:t>
      </w:r>
      <w:r>
        <w:t xml:space="preserve"> ili radova na dovršenju započetih, a povezanih funkcionalnih ili prostornih cjelina,</w:t>
      </w:r>
    </w:p>
    <w:p w14:paraId="637B709A" w14:textId="77777777" w:rsidR="00727D2C" w:rsidRDefault="002D08F0">
      <w:pPr>
        <w:numPr>
          <w:ilvl w:val="0"/>
          <w:numId w:val="1"/>
        </w:numPr>
        <w:jc w:val="both"/>
      </w:pPr>
      <w:r>
        <w:t>kao i u slučaju provedbe nabave koja zahtijeva žurnost te u ostalim slučajevima po odluci naručitelja.</w:t>
      </w:r>
    </w:p>
    <w:p w14:paraId="637B709B" w14:textId="77777777" w:rsidR="00727D2C" w:rsidRDefault="00727D2C"/>
    <w:p w14:paraId="637B709C" w14:textId="77777777" w:rsidR="00727D2C" w:rsidRDefault="00727D2C"/>
    <w:p w14:paraId="637B709D" w14:textId="77777777" w:rsidR="00727D2C" w:rsidRDefault="002D08F0">
      <w:pPr>
        <w:jc w:val="center"/>
        <w:rPr>
          <w:b/>
        </w:rPr>
      </w:pPr>
      <w:r>
        <w:rPr>
          <w:b/>
        </w:rPr>
        <w:t xml:space="preserve">PROVEDBA POSTUPKA JEDNOSTAVNE NABAVE ČIJA JE </w:t>
      </w:r>
    </w:p>
    <w:p w14:paraId="637B709E" w14:textId="77777777" w:rsidR="00727D2C" w:rsidRDefault="002D08F0">
      <w:pPr>
        <w:jc w:val="center"/>
        <w:rPr>
          <w:b/>
        </w:rPr>
      </w:pPr>
      <w:r>
        <w:rPr>
          <w:b/>
        </w:rPr>
        <w:t>PROCIJENJENA VRIJED</w:t>
      </w:r>
      <w:r>
        <w:rPr>
          <w:b/>
        </w:rPr>
        <w:t xml:space="preserve">NOST JEDNAKA ILI VEĆA OD 70.000,00 KUNA, </w:t>
      </w:r>
    </w:p>
    <w:p w14:paraId="637B709F" w14:textId="77777777" w:rsidR="00727D2C" w:rsidRDefault="002D08F0">
      <w:pPr>
        <w:jc w:val="center"/>
        <w:rPr>
          <w:b/>
        </w:rPr>
      </w:pPr>
      <w:r>
        <w:rPr>
          <w:b/>
        </w:rPr>
        <w:t>A MANJA OD 200.000,00 ODNOSNO 500.000,00 KUNA</w:t>
      </w:r>
    </w:p>
    <w:p w14:paraId="637B70A0" w14:textId="77777777" w:rsidR="00727D2C" w:rsidRDefault="00727D2C">
      <w:pPr>
        <w:jc w:val="center"/>
        <w:rPr>
          <w:b/>
        </w:rPr>
      </w:pPr>
    </w:p>
    <w:p w14:paraId="637B70A1" w14:textId="77777777" w:rsidR="00727D2C" w:rsidRDefault="002D08F0">
      <w:pPr>
        <w:jc w:val="center"/>
        <w:rPr>
          <w:color w:val="000000"/>
        </w:rPr>
      </w:pPr>
      <w:r>
        <w:rPr>
          <w:color w:val="000000"/>
        </w:rPr>
        <w:t>Članak 7.</w:t>
      </w:r>
    </w:p>
    <w:p w14:paraId="637B70A2" w14:textId="77777777" w:rsidR="00727D2C" w:rsidRDefault="00727D2C">
      <w:pPr>
        <w:jc w:val="center"/>
        <w:rPr>
          <w:color w:val="000000"/>
        </w:rPr>
      </w:pPr>
    </w:p>
    <w:p w14:paraId="637B70A3" w14:textId="77777777" w:rsidR="00727D2C" w:rsidRDefault="002D08F0">
      <w:pPr>
        <w:jc w:val="both"/>
        <w:rPr>
          <w:color w:val="000000"/>
        </w:rPr>
      </w:pPr>
      <w:r>
        <w:rPr>
          <w:color w:val="000000"/>
        </w:rPr>
        <w:t>Nabavu roba, radova i usluga procijenjene vrijednosti jednake ili veće od 70.000,00 kuna, a manje od 200.000,00 kuna za nabavu roba i usluga odnosno do 500.</w:t>
      </w:r>
      <w:r>
        <w:rPr>
          <w:color w:val="000000"/>
        </w:rPr>
        <w:t xml:space="preserve">000,00 kuna za radove naručitelj provodi pozivom na dostavu ponuda najmanje 3 (trima) gospodarskim subjektima po vlastitom izboru. </w:t>
      </w:r>
    </w:p>
    <w:p w14:paraId="637B70A4" w14:textId="77777777" w:rsidR="00727D2C" w:rsidRDefault="00727D2C">
      <w:pPr>
        <w:jc w:val="both"/>
        <w:rPr>
          <w:color w:val="000000"/>
        </w:rPr>
      </w:pPr>
    </w:p>
    <w:p w14:paraId="637B70A5" w14:textId="77777777" w:rsidR="00727D2C" w:rsidRDefault="002D08F0">
      <w:pPr>
        <w:jc w:val="both"/>
        <w:rPr>
          <w:color w:val="000000"/>
        </w:rPr>
      </w:pPr>
      <w:r>
        <w:rPr>
          <w:color w:val="000000"/>
        </w:rPr>
        <w:t>Poziv na dostavu ponuda upućuje se na način koji omogućuje dokazivanje da je isti zaprimljen od strane gospodarskog subjekt</w:t>
      </w:r>
      <w:r>
        <w:rPr>
          <w:color w:val="000000"/>
        </w:rPr>
        <w:t>a (dostavnica, povratnica, izvješće o uspješnom slanju telefaksom, potvrda e-mailom).</w:t>
      </w:r>
    </w:p>
    <w:p w14:paraId="637B70A6" w14:textId="77777777" w:rsidR="00727D2C" w:rsidRDefault="00727D2C">
      <w:pPr>
        <w:jc w:val="both"/>
        <w:rPr>
          <w:color w:val="000000"/>
        </w:rPr>
      </w:pPr>
    </w:p>
    <w:p w14:paraId="637B70A7" w14:textId="77777777" w:rsidR="00727D2C" w:rsidRDefault="002D08F0">
      <w:pPr>
        <w:jc w:val="both"/>
        <w:rPr>
          <w:color w:val="000000"/>
        </w:rPr>
      </w:pPr>
      <w:r>
        <w:rPr>
          <w:color w:val="000000"/>
        </w:rPr>
        <w:t>Istodobno s pozivom za dostavu ponuda naručitelj može poziv za dostavu ponuda objaviti na svojim internetskim stranicama. Poziv mora biti dostupan na internetskim strani</w:t>
      </w:r>
      <w:r>
        <w:rPr>
          <w:color w:val="000000"/>
        </w:rPr>
        <w:t>cama  najmanje 30 dana od dana njegove objave.</w:t>
      </w:r>
    </w:p>
    <w:p w14:paraId="637B70A8" w14:textId="77777777" w:rsidR="00727D2C" w:rsidRDefault="00727D2C">
      <w:pPr>
        <w:jc w:val="both"/>
        <w:rPr>
          <w:color w:val="000000"/>
        </w:rPr>
      </w:pPr>
    </w:p>
    <w:p w14:paraId="637B70A9" w14:textId="77777777" w:rsidR="00727D2C" w:rsidRDefault="002D08F0">
      <w:pPr>
        <w:jc w:val="both"/>
        <w:rPr>
          <w:color w:val="000000"/>
        </w:rPr>
      </w:pPr>
      <w:r>
        <w:rPr>
          <w:color w:val="000000"/>
        </w:rPr>
        <w:t>Poziv na dostavu ponuda u pravilu sadrži naziv naručitelja, opis predmeta nabave, troškovnik, procijenjenu vrijednost nabave, kriterij za odabir ponude, uvjete i zahtjeve koje ponuditelji trebaju ispuniti (ak</w:t>
      </w:r>
      <w:r>
        <w:rPr>
          <w:color w:val="000000"/>
        </w:rPr>
        <w:t>o se traži), rok za dostavu ponude (datum i vrijeme), način dostavljanja ponuda, adresu na koje se ponude dostavljaju, internetsku adresu ili adresu na kojoj se može preuzeti dodatna dokumentacija (ako je potrebno), kontakt osobu, broj telefona, adresu ele</w:t>
      </w:r>
      <w:r>
        <w:rPr>
          <w:color w:val="000000"/>
        </w:rPr>
        <w:t>ktroničke pošte, datum objave poziva na internetskim stranicama.</w:t>
      </w:r>
    </w:p>
    <w:p w14:paraId="637B70AA" w14:textId="77777777" w:rsidR="00727D2C" w:rsidRDefault="00727D2C">
      <w:pPr>
        <w:jc w:val="both"/>
        <w:rPr>
          <w:color w:val="000000"/>
        </w:rPr>
      </w:pPr>
    </w:p>
    <w:p w14:paraId="637B70AB" w14:textId="77777777" w:rsidR="00727D2C" w:rsidRDefault="002D08F0">
      <w:pPr>
        <w:jc w:val="both"/>
      </w:pPr>
      <w:r>
        <w:rPr>
          <w:color w:val="000000"/>
        </w:rPr>
        <w:t xml:space="preserve">Rok za dostavu ponuda ne smije biti duži od </w:t>
      </w:r>
      <w:r>
        <w:t>15</w:t>
      </w:r>
      <w:r>
        <w:rPr>
          <w:color w:val="FF0000"/>
        </w:rPr>
        <w:t xml:space="preserve"> </w:t>
      </w:r>
      <w:r>
        <w:rPr>
          <w:color w:val="000000"/>
        </w:rPr>
        <w:t>dana od dana upućivanja odnosno objavljivanja poziva za dostavu ponuda.</w:t>
      </w:r>
    </w:p>
    <w:p w14:paraId="637B70AC" w14:textId="77777777" w:rsidR="00727D2C" w:rsidRDefault="00727D2C">
      <w:pPr>
        <w:jc w:val="both"/>
        <w:rPr>
          <w:color w:val="000000"/>
        </w:rPr>
      </w:pPr>
    </w:p>
    <w:p w14:paraId="637B70AD" w14:textId="77777777" w:rsidR="00727D2C" w:rsidRDefault="002D08F0">
      <w:pPr>
        <w:jc w:val="both"/>
        <w:rPr>
          <w:color w:val="000000"/>
        </w:rPr>
      </w:pPr>
      <w:r>
        <w:rPr>
          <w:color w:val="000000"/>
        </w:rPr>
        <w:t>Za odabir ponude dovoljna je 1 (jedna) pristigla ponuda koja udovoljav</w:t>
      </w:r>
      <w:r>
        <w:rPr>
          <w:color w:val="000000"/>
        </w:rPr>
        <w:t>a svim traženim uvjetima naručitelja.</w:t>
      </w:r>
    </w:p>
    <w:p w14:paraId="637B70AE" w14:textId="77777777" w:rsidR="00727D2C" w:rsidRDefault="00727D2C">
      <w:pPr>
        <w:jc w:val="both"/>
        <w:rPr>
          <w:color w:val="000000"/>
        </w:rPr>
      </w:pPr>
    </w:p>
    <w:p w14:paraId="637B70AF" w14:textId="77777777" w:rsidR="00727D2C" w:rsidRDefault="002D08F0">
      <w:pPr>
        <w:jc w:val="both"/>
        <w:rPr>
          <w:color w:val="000000"/>
        </w:rPr>
      </w:pPr>
      <w:r>
        <w:rPr>
          <w:color w:val="000000"/>
        </w:rPr>
        <w:t>Iznimno, ovisno o prirodi predmeta nabave i razini tržišnog natjecanja, poziv na dostavu ponuda može se uputiti najmanje 1 (jednom) gospodarskom subjektu u slučajevima:</w:t>
      </w:r>
    </w:p>
    <w:p w14:paraId="637B70B0" w14:textId="77777777" w:rsidR="00727D2C" w:rsidRDefault="002D08F0">
      <w:pPr>
        <w:numPr>
          <w:ilvl w:val="0"/>
          <w:numId w:val="1"/>
        </w:numPr>
        <w:jc w:val="both"/>
      </w:pPr>
      <w:r>
        <w:t>kad to zahtijevaju tehnički ili umjetnički razlo</w:t>
      </w:r>
      <w:r>
        <w:t>zi, kod zaštite isključivih prava i na temelju isključivih prava na temelju posebnih zakona i drugih propisa,</w:t>
      </w:r>
    </w:p>
    <w:p w14:paraId="637B70B1" w14:textId="77777777" w:rsidR="00727D2C" w:rsidRDefault="002D08F0">
      <w:pPr>
        <w:numPr>
          <w:ilvl w:val="0"/>
          <w:numId w:val="1"/>
        </w:numPr>
        <w:jc w:val="both"/>
      </w:pPr>
      <w:r>
        <w:t>kod hotelskih i restoranskih usluga, odvjetničkih usluga, javnobilježničkih usluga, zdravstvenih usluga, socijalnih usluga, usluga obrazovanja, ko</w:t>
      </w:r>
      <w:r>
        <w:t>nzultantskih usluga, konzervatorskih usluga, usluga vještaka, usluga tekućeg održavanja kod kojih je uvjet da ponuditelj posjeduje ovlaštenje za obavljanje poslova,</w:t>
      </w:r>
    </w:p>
    <w:p w14:paraId="637B70B2" w14:textId="77777777" w:rsidR="00727D2C" w:rsidRDefault="002D08F0">
      <w:pPr>
        <w:numPr>
          <w:ilvl w:val="0"/>
          <w:numId w:val="1"/>
        </w:numPr>
        <w:jc w:val="both"/>
      </w:pPr>
      <w:r>
        <w:t>kada je to potrebno zbog obavljanja usluga ili radova na dovršenju započetih, a povezanih f</w:t>
      </w:r>
      <w:r>
        <w:t>unkcionalnih ili prostornih cjelina,</w:t>
      </w:r>
    </w:p>
    <w:p w14:paraId="637B70B3" w14:textId="77777777" w:rsidR="00727D2C" w:rsidRDefault="002D08F0">
      <w:pPr>
        <w:numPr>
          <w:ilvl w:val="0"/>
          <w:numId w:val="1"/>
        </w:numPr>
        <w:jc w:val="both"/>
      </w:pPr>
      <w:r>
        <w:t>kao i u slučaju provedbe nabave koja zahtijeva žurnost te u ostalim slučajevima odluci naručitelja.</w:t>
      </w:r>
    </w:p>
    <w:p w14:paraId="637B70B4" w14:textId="77777777" w:rsidR="00727D2C" w:rsidRDefault="00727D2C"/>
    <w:p w14:paraId="637B70B5" w14:textId="77777777" w:rsidR="00727D2C" w:rsidRDefault="002D08F0">
      <w:pPr>
        <w:jc w:val="both"/>
      </w:pPr>
      <w:r>
        <w:t>Poziv na dostavu ponuda koji se upućuje najmanje 1 (jednom) gospodarskom subjektu u iznimnim slučajevima iz prethodnog</w:t>
      </w:r>
      <w:r>
        <w:t xml:space="preserve"> stavka ovog članka ne objavljuje se na internetskim stranicama naručitelja.</w:t>
      </w:r>
    </w:p>
    <w:p w14:paraId="637B70B6" w14:textId="77777777" w:rsidR="00727D2C" w:rsidRDefault="00727D2C"/>
    <w:p w14:paraId="637B70B7" w14:textId="77777777" w:rsidR="00727D2C" w:rsidRDefault="00727D2C"/>
    <w:p w14:paraId="637B70B8" w14:textId="77777777" w:rsidR="00727D2C" w:rsidRDefault="00727D2C"/>
    <w:p w14:paraId="637B70B9" w14:textId="77777777" w:rsidR="00727D2C" w:rsidRDefault="00727D2C"/>
    <w:p w14:paraId="637B70BA" w14:textId="77777777" w:rsidR="00727D2C" w:rsidRDefault="00727D2C"/>
    <w:p w14:paraId="637B70BB" w14:textId="77777777" w:rsidR="00727D2C" w:rsidRDefault="00727D2C"/>
    <w:p w14:paraId="637B70BC" w14:textId="77777777" w:rsidR="00727D2C" w:rsidRDefault="00727D2C"/>
    <w:p w14:paraId="637B70BD" w14:textId="77777777" w:rsidR="00727D2C" w:rsidRDefault="002D08F0">
      <w:pPr>
        <w:jc w:val="center"/>
        <w:rPr>
          <w:b/>
        </w:rPr>
      </w:pPr>
      <w:r>
        <w:rPr>
          <w:b/>
        </w:rPr>
        <w:t>RAZLOZI ISKLJUČENJA, UVJETI SPOSOBNOSTI I JAMSTVA</w:t>
      </w:r>
    </w:p>
    <w:p w14:paraId="637B70BE" w14:textId="77777777" w:rsidR="00727D2C" w:rsidRDefault="00727D2C">
      <w:pPr>
        <w:jc w:val="center"/>
        <w:rPr>
          <w:b/>
        </w:rPr>
      </w:pPr>
    </w:p>
    <w:p w14:paraId="637B70BF" w14:textId="77777777" w:rsidR="00727D2C" w:rsidRDefault="002D08F0">
      <w:pPr>
        <w:jc w:val="center"/>
      </w:pPr>
      <w:r>
        <w:t>Članak 8.</w:t>
      </w:r>
    </w:p>
    <w:p w14:paraId="637B70C0" w14:textId="77777777" w:rsidR="00727D2C" w:rsidRDefault="00727D2C">
      <w:pPr>
        <w:jc w:val="center"/>
      </w:pPr>
    </w:p>
    <w:p w14:paraId="637B70C1" w14:textId="77777777" w:rsidR="00727D2C" w:rsidRDefault="002D08F0">
      <w:pPr>
        <w:jc w:val="both"/>
      </w:pPr>
      <w:r>
        <w:t>Za jednostavne nabave procijenjene vrijednosti jednake ili veće od 20.000,00 kuna, naručitelj može u pozivu za</w:t>
      </w:r>
      <w:r>
        <w:t xml:space="preserve"> dostavu ponuda odrediti razloge isključenja i uvjete sposobnosti ponuditelja uz shodnu primjenu odredbi Zakona o javnoj nabavi.</w:t>
      </w:r>
    </w:p>
    <w:p w14:paraId="637B70C2" w14:textId="77777777" w:rsidR="00727D2C" w:rsidRDefault="00727D2C"/>
    <w:p w14:paraId="637B70C3" w14:textId="77777777" w:rsidR="00727D2C" w:rsidRDefault="002D08F0">
      <w:pPr>
        <w:jc w:val="center"/>
      </w:pPr>
      <w:r>
        <w:t>Članak 9.</w:t>
      </w:r>
    </w:p>
    <w:p w14:paraId="637B70C4" w14:textId="77777777" w:rsidR="00727D2C" w:rsidRDefault="00727D2C">
      <w:pPr>
        <w:jc w:val="center"/>
      </w:pPr>
    </w:p>
    <w:p w14:paraId="637B70C5" w14:textId="77777777" w:rsidR="00727D2C" w:rsidRDefault="002D08F0">
      <w:pPr>
        <w:jc w:val="both"/>
      </w:pPr>
      <w:r>
        <w:t xml:space="preserve">Za jednostavne nabave procijenjene vrijednosti jednake ili veće od 20.000,00 kuna, naručitelj može od gospodarskih </w:t>
      </w:r>
      <w:r>
        <w:t>subjekata tražiti jamstvo za ozbiljnost ponude, jamstvo za uredno ispunjenje ugovora, jamstvo za otklanjanje nedostataka u jamstvenom roku i jamstvo o osiguranju za pokriće odgovornosti iz djelatnosti na koje se na odgovarajući način primjenjuju odredbe Za</w:t>
      </w:r>
      <w:r>
        <w:t>kona o javnoj nabavi.</w:t>
      </w:r>
    </w:p>
    <w:p w14:paraId="637B70C6" w14:textId="77777777" w:rsidR="00727D2C" w:rsidRDefault="00727D2C"/>
    <w:p w14:paraId="637B70C7" w14:textId="77777777" w:rsidR="00727D2C" w:rsidRDefault="002D08F0">
      <w:pPr>
        <w:jc w:val="center"/>
        <w:rPr>
          <w:b/>
        </w:rPr>
      </w:pPr>
      <w:r>
        <w:rPr>
          <w:b/>
        </w:rPr>
        <w:t>ZAPRIMANJE, IZRADA I DOSTAVA PONUDA</w:t>
      </w:r>
    </w:p>
    <w:p w14:paraId="637B70C8" w14:textId="77777777" w:rsidR="00727D2C" w:rsidRDefault="00727D2C">
      <w:pPr>
        <w:jc w:val="center"/>
        <w:rPr>
          <w:b/>
        </w:rPr>
      </w:pPr>
    </w:p>
    <w:p w14:paraId="637B70C9" w14:textId="77777777" w:rsidR="00727D2C" w:rsidRDefault="002D08F0">
      <w:pPr>
        <w:jc w:val="center"/>
      </w:pPr>
      <w:r>
        <w:t>Članak 10.</w:t>
      </w:r>
    </w:p>
    <w:p w14:paraId="637B70CA" w14:textId="77777777" w:rsidR="00727D2C" w:rsidRDefault="00727D2C">
      <w:pPr>
        <w:jc w:val="center"/>
      </w:pPr>
    </w:p>
    <w:p w14:paraId="637B70CB" w14:textId="77777777" w:rsidR="00727D2C" w:rsidRDefault="002D08F0">
      <w:pPr>
        <w:jc w:val="both"/>
      </w:pPr>
      <w:r>
        <w:t xml:space="preserve">Za jednostavne nabave procijenjene vrijednosti jednake ili veće od 70.000,00 kuna na zaprimanje dostavljenih ponuda i na sadržaj i način izrade te način dostave ponude na odgovarajući </w:t>
      </w:r>
      <w:r>
        <w:t>se način primjenjuju odredbe Zakona o javnoj nabavi.</w:t>
      </w:r>
    </w:p>
    <w:p w14:paraId="637B70CC" w14:textId="77777777" w:rsidR="00727D2C" w:rsidRDefault="00727D2C">
      <w:pPr>
        <w:jc w:val="both"/>
      </w:pPr>
    </w:p>
    <w:p w14:paraId="637B70CD" w14:textId="77777777" w:rsidR="00727D2C" w:rsidRDefault="002D08F0">
      <w:pPr>
        <w:jc w:val="both"/>
      </w:pPr>
      <w:r>
        <w:t>Za jednostavne nabave procijenjene vrijednosti do 70.000,00 kuna ponude se zaprimaju na dokaziv način (osobna dostava, poštom, telefaks, e-mail).</w:t>
      </w:r>
    </w:p>
    <w:p w14:paraId="637B70CE" w14:textId="77777777" w:rsidR="00727D2C" w:rsidRDefault="00727D2C">
      <w:pPr>
        <w:jc w:val="both"/>
      </w:pPr>
    </w:p>
    <w:p w14:paraId="637B70CF" w14:textId="77777777" w:rsidR="00727D2C" w:rsidRDefault="00727D2C">
      <w:pPr>
        <w:jc w:val="both"/>
      </w:pPr>
    </w:p>
    <w:p w14:paraId="637B70D0" w14:textId="77777777" w:rsidR="00727D2C" w:rsidRDefault="002D08F0">
      <w:pPr>
        <w:jc w:val="center"/>
        <w:rPr>
          <w:b/>
        </w:rPr>
      </w:pPr>
      <w:r>
        <w:rPr>
          <w:b/>
        </w:rPr>
        <w:t>OTVARANJE, PREGLED I OCJENA PONUDA</w:t>
      </w:r>
    </w:p>
    <w:p w14:paraId="637B70D1" w14:textId="77777777" w:rsidR="00727D2C" w:rsidRDefault="00727D2C">
      <w:pPr>
        <w:jc w:val="center"/>
        <w:rPr>
          <w:b/>
        </w:rPr>
      </w:pPr>
    </w:p>
    <w:p w14:paraId="637B70D2" w14:textId="77777777" w:rsidR="00727D2C" w:rsidRDefault="002D08F0">
      <w:pPr>
        <w:jc w:val="center"/>
      </w:pPr>
      <w:r>
        <w:t>Članak 11.</w:t>
      </w:r>
    </w:p>
    <w:p w14:paraId="637B70D3" w14:textId="77777777" w:rsidR="00727D2C" w:rsidRDefault="00727D2C">
      <w:pPr>
        <w:jc w:val="center"/>
      </w:pPr>
    </w:p>
    <w:p w14:paraId="637B70D4" w14:textId="77777777" w:rsidR="00727D2C" w:rsidRDefault="002D08F0">
      <w:pPr>
        <w:jc w:val="both"/>
      </w:pPr>
      <w:r>
        <w:t>Otvaranje ponuda obavlja se kod svih postupaka jednostavne nabave procijenjene vrijednosti jednake ili veće od 70.000,00 kuna. Otvaranje ponuda može biti javno.</w:t>
      </w:r>
    </w:p>
    <w:p w14:paraId="637B70D5" w14:textId="77777777" w:rsidR="00727D2C" w:rsidRDefault="00727D2C">
      <w:pPr>
        <w:jc w:val="both"/>
      </w:pPr>
    </w:p>
    <w:p w14:paraId="637B70D6" w14:textId="77777777" w:rsidR="00727D2C" w:rsidRDefault="002D08F0">
      <w:pPr>
        <w:jc w:val="both"/>
      </w:pPr>
      <w:r>
        <w:t xml:space="preserve">Kod postupaka jednostavne nabave procijenjene vrijednosti iz stavka 1. ovog članka najmanje 2 </w:t>
      </w:r>
      <w:r>
        <w:t>(dva) ovlaštena predstavnika naručitelja otvaraju i pregledavaju ponude u roku od 3 (tri) dana od isteka roka za dostavu ponuda i o tome sastavljaju zapisnik.</w:t>
      </w:r>
    </w:p>
    <w:p w14:paraId="637B70D7" w14:textId="77777777" w:rsidR="00727D2C" w:rsidRDefault="00727D2C">
      <w:pPr>
        <w:ind w:firstLine="708"/>
        <w:jc w:val="both"/>
      </w:pPr>
    </w:p>
    <w:p w14:paraId="637B70D8" w14:textId="77777777" w:rsidR="00727D2C" w:rsidRDefault="002D08F0">
      <w:pPr>
        <w:jc w:val="both"/>
      </w:pPr>
      <w:r>
        <w:t>U slučaju odbijanja ponuda odgovarajuće se primjenjuju odredbe Zakona o javnoj nabavi. Ovlašteni</w:t>
      </w:r>
      <w:r>
        <w:t xml:space="preserve"> predstavnici naručitelja pregledavaju i ocjenjuju ponude na temelju uvjeta i zahtjeva iz poziva na dostavu ponuda.</w:t>
      </w:r>
    </w:p>
    <w:p w14:paraId="637B70D9" w14:textId="77777777" w:rsidR="00727D2C" w:rsidRDefault="00727D2C">
      <w:pPr>
        <w:jc w:val="both"/>
      </w:pPr>
    </w:p>
    <w:p w14:paraId="637B70DA" w14:textId="77777777" w:rsidR="00727D2C" w:rsidRDefault="002D08F0">
      <w:pPr>
        <w:jc w:val="center"/>
        <w:rPr>
          <w:b/>
        </w:rPr>
      </w:pPr>
      <w:r>
        <w:rPr>
          <w:b/>
        </w:rPr>
        <w:t>KRITERIJ ZA ODABIR PONUDE</w:t>
      </w:r>
    </w:p>
    <w:p w14:paraId="637B70DB" w14:textId="77777777" w:rsidR="00727D2C" w:rsidRDefault="00727D2C">
      <w:pPr>
        <w:jc w:val="center"/>
        <w:rPr>
          <w:b/>
        </w:rPr>
      </w:pPr>
    </w:p>
    <w:p w14:paraId="637B70DC" w14:textId="77777777" w:rsidR="00727D2C" w:rsidRDefault="002D08F0">
      <w:pPr>
        <w:jc w:val="center"/>
      </w:pPr>
      <w:r>
        <w:t>Članak 12.</w:t>
      </w:r>
    </w:p>
    <w:p w14:paraId="637B70DD" w14:textId="77777777" w:rsidR="00727D2C" w:rsidRDefault="00727D2C">
      <w:pPr>
        <w:jc w:val="center"/>
      </w:pPr>
    </w:p>
    <w:p w14:paraId="637B70DE" w14:textId="77777777" w:rsidR="00727D2C" w:rsidRDefault="002D08F0">
      <w:pPr>
        <w:jc w:val="both"/>
      </w:pPr>
      <w:r>
        <w:t>Kriterij za odabir ponude je najniža cijena ili ekonomski najpovoljnija ponuda.</w:t>
      </w:r>
    </w:p>
    <w:p w14:paraId="637B70DF" w14:textId="77777777" w:rsidR="00727D2C" w:rsidRDefault="00727D2C">
      <w:pPr>
        <w:ind w:firstLine="708"/>
        <w:jc w:val="both"/>
      </w:pPr>
    </w:p>
    <w:p w14:paraId="637B70E0" w14:textId="77777777" w:rsidR="00727D2C" w:rsidRDefault="002D08F0">
      <w:pPr>
        <w:jc w:val="both"/>
      </w:pPr>
      <w:r>
        <w:t>Ako je kriterij oda</w:t>
      </w:r>
      <w:r>
        <w:t>bira ekonomski najpovoljnija ponuda, osim kriterija cijene mogu se koristiti i npr. kriterij kvalitete, tehničke prednosti, estetske i funkcionalne osobine, ekološke osobine, operativni troškovi, ekonomičnost, datum isporuke i rok isporuke ili rok izvršenj</w:t>
      </w:r>
      <w:r>
        <w:t>a i dr. te je u zapisniku o otvaranju, pregledu i ocjeni ponuda potrebno obrazložiti izabranu ponudu</w:t>
      </w:r>
    </w:p>
    <w:p w14:paraId="637B70E1" w14:textId="77777777" w:rsidR="00727D2C" w:rsidRDefault="00727D2C">
      <w:pPr>
        <w:jc w:val="both"/>
      </w:pPr>
    </w:p>
    <w:p w14:paraId="637B70E2" w14:textId="77777777" w:rsidR="00727D2C" w:rsidRDefault="00727D2C">
      <w:pPr>
        <w:jc w:val="both"/>
      </w:pPr>
    </w:p>
    <w:p w14:paraId="637B70E3" w14:textId="77777777" w:rsidR="00727D2C" w:rsidRDefault="002D08F0">
      <w:pPr>
        <w:jc w:val="center"/>
        <w:rPr>
          <w:b/>
        </w:rPr>
      </w:pPr>
      <w:r>
        <w:rPr>
          <w:b/>
        </w:rPr>
        <w:t>ODABIR PONUDE I PONIŠTENJE POSTUPKA</w:t>
      </w:r>
    </w:p>
    <w:p w14:paraId="637B70E4" w14:textId="77777777" w:rsidR="00727D2C" w:rsidRDefault="00727D2C">
      <w:pPr>
        <w:jc w:val="center"/>
        <w:rPr>
          <w:b/>
        </w:rPr>
      </w:pPr>
    </w:p>
    <w:p w14:paraId="637B70E5" w14:textId="77777777" w:rsidR="00727D2C" w:rsidRDefault="002D08F0">
      <w:pPr>
        <w:jc w:val="center"/>
      </w:pPr>
      <w:r>
        <w:t>Članak 13.</w:t>
      </w:r>
    </w:p>
    <w:p w14:paraId="637B70E6" w14:textId="77777777" w:rsidR="00727D2C" w:rsidRDefault="00727D2C">
      <w:pPr>
        <w:jc w:val="center"/>
      </w:pPr>
    </w:p>
    <w:p w14:paraId="637B70E7" w14:textId="77777777" w:rsidR="00727D2C" w:rsidRDefault="002D08F0">
      <w:pPr>
        <w:jc w:val="both"/>
      </w:pPr>
      <w:r>
        <w:t>Kod jednostavne nabave procijenjene vrijednosti jednake ili veće od 70.000,00 kuna, naručitelj na temelj</w:t>
      </w:r>
      <w:r>
        <w:t>u rezultata pregleda i ocjene ponuda donosi obavijest o odabiru najpovoljnije ponude koja se temelji na kriteriju za odabir ponuda.</w:t>
      </w:r>
    </w:p>
    <w:p w14:paraId="637B70E8" w14:textId="77777777" w:rsidR="00727D2C" w:rsidRDefault="00727D2C">
      <w:pPr>
        <w:jc w:val="both"/>
      </w:pPr>
    </w:p>
    <w:p w14:paraId="637B70E9" w14:textId="77777777" w:rsidR="00727D2C" w:rsidRDefault="002D08F0">
      <w:pPr>
        <w:jc w:val="both"/>
      </w:pPr>
      <w:r>
        <w:t>Obavijest o odabiru najpovoljnije ponude obvezno sadrži:</w:t>
      </w:r>
    </w:p>
    <w:p w14:paraId="637B70EA" w14:textId="77777777" w:rsidR="00727D2C" w:rsidRDefault="002D08F0">
      <w:pPr>
        <w:numPr>
          <w:ilvl w:val="0"/>
          <w:numId w:val="1"/>
        </w:numPr>
        <w:jc w:val="both"/>
      </w:pPr>
      <w:r>
        <w:t>podatke o naručitelju,</w:t>
      </w:r>
    </w:p>
    <w:p w14:paraId="637B70EB" w14:textId="77777777" w:rsidR="00727D2C" w:rsidRDefault="002D08F0">
      <w:pPr>
        <w:numPr>
          <w:ilvl w:val="0"/>
          <w:numId w:val="1"/>
        </w:numPr>
        <w:jc w:val="both"/>
      </w:pPr>
      <w:r>
        <w:t>predmet nabave za koje se donosi obavijest,</w:t>
      </w:r>
    </w:p>
    <w:p w14:paraId="637B70EC" w14:textId="77777777" w:rsidR="00727D2C" w:rsidRDefault="002D08F0">
      <w:pPr>
        <w:numPr>
          <w:ilvl w:val="0"/>
          <w:numId w:val="1"/>
        </w:numPr>
        <w:jc w:val="both"/>
      </w:pPr>
      <w:r>
        <w:t>naziv ponuditelja čija je ponuda odabrana za sklapanje ugovora o nabavi,</w:t>
      </w:r>
    </w:p>
    <w:p w14:paraId="637B70ED" w14:textId="77777777" w:rsidR="00727D2C" w:rsidRDefault="002D08F0">
      <w:pPr>
        <w:numPr>
          <w:ilvl w:val="0"/>
          <w:numId w:val="1"/>
        </w:numPr>
        <w:jc w:val="both"/>
      </w:pPr>
      <w:r>
        <w:t>razloge odbijanja ponuda,</w:t>
      </w:r>
    </w:p>
    <w:p w14:paraId="637B70EE" w14:textId="77777777" w:rsidR="00727D2C" w:rsidRDefault="002D08F0">
      <w:pPr>
        <w:numPr>
          <w:ilvl w:val="0"/>
          <w:numId w:val="1"/>
        </w:numPr>
        <w:jc w:val="both"/>
      </w:pPr>
      <w:r>
        <w:t>datum donošenja i potpis odgovorne osobe.</w:t>
      </w:r>
    </w:p>
    <w:p w14:paraId="637B70EF" w14:textId="77777777" w:rsidR="00727D2C" w:rsidRDefault="00727D2C">
      <w:pPr>
        <w:jc w:val="both"/>
      </w:pPr>
    </w:p>
    <w:p w14:paraId="637B70F0" w14:textId="77777777" w:rsidR="00727D2C" w:rsidRDefault="002D08F0">
      <w:pPr>
        <w:jc w:val="both"/>
      </w:pPr>
      <w:r>
        <w:t xml:space="preserve">Obavijest o odabiru najpovoljnije ponude s preslikom zapisnika o otvaranju, pregledu i ocjeni ponuda, naručitelj </w:t>
      </w:r>
      <w:r>
        <w:t>je obvezan bez odgode istovremeno dostaviti svakom ponuditelju na dokaziv način (dostavnica, povratnica, izvješće o uspješnom slanju telefaksom, potvrda e-mailom, objavom na internetskim stranicama naručitelja).</w:t>
      </w:r>
    </w:p>
    <w:p w14:paraId="637B70F1" w14:textId="77777777" w:rsidR="00727D2C" w:rsidRDefault="00727D2C">
      <w:pPr>
        <w:jc w:val="both"/>
      </w:pPr>
    </w:p>
    <w:p w14:paraId="637B70F2" w14:textId="77777777" w:rsidR="00727D2C" w:rsidRDefault="002D08F0">
      <w:pPr>
        <w:jc w:val="both"/>
      </w:pPr>
      <w:r>
        <w:t>Rok za donošenje obavijesti o odabiru najpo</w:t>
      </w:r>
      <w:r>
        <w:t>voljnije ponude iznosi 30 dana od dana isteka roka za dostavu ponuda.</w:t>
      </w:r>
    </w:p>
    <w:p w14:paraId="637B70F3" w14:textId="77777777" w:rsidR="00727D2C" w:rsidRDefault="00727D2C">
      <w:pPr>
        <w:jc w:val="both"/>
      </w:pPr>
    </w:p>
    <w:p w14:paraId="637B70F4" w14:textId="77777777" w:rsidR="00727D2C" w:rsidRDefault="002D08F0">
      <w:pPr>
        <w:jc w:val="both"/>
      </w:pPr>
      <w:r>
        <w:t>Naručitelj objavom obavijesti o odabiru najpovoljnije ponude odnosno njenom izvršenom dostavom na dokaziv način stječe uvjete za sklapanje ugovora o nabavi.</w:t>
      </w:r>
    </w:p>
    <w:p w14:paraId="637B70F5" w14:textId="77777777" w:rsidR="00727D2C" w:rsidRDefault="00727D2C"/>
    <w:p w14:paraId="637B70F6" w14:textId="77777777" w:rsidR="00727D2C" w:rsidRDefault="002D08F0">
      <w:pPr>
        <w:jc w:val="center"/>
      </w:pPr>
      <w:r>
        <w:t>Članak 14.</w:t>
      </w:r>
    </w:p>
    <w:p w14:paraId="637B70F7" w14:textId="77777777" w:rsidR="00727D2C" w:rsidRDefault="00727D2C">
      <w:pPr>
        <w:jc w:val="center"/>
      </w:pPr>
    </w:p>
    <w:p w14:paraId="637B70F8" w14:textId="77777777" w:rsidR="00727D2C" w:rsidRDefault="002D08F0">
      <w:pPr>
        <w:jc w:val="both"/>
      </w:pPr>
      <w:r>
        <w:t>Naručitelj će p</w:t>
      </w:r>
      <w:r>
        <w:t>oništiti postupak jednostavne nabave procijenjene vrijednosti jednake ili veće od 70.000,00 kuna iz razloga propisanih odredbama Zakona o javnoj nabavi.</w:t>
      </w:r>
    </w:p>
    <w:p w14:paraId="637B70F9" w14:textId="77777777" w:rsidR="00727D2C" w:rsidRDefault="00727D2C">
      <w:pPr>
        <w:jc w:val="both"/>
      </w:pPr>
    </w:p>
    <w:p w14:paraId="637B70FA" w14:textId="77777777" w:rsidR="00727D2C" w:rsidRDefault="002D08F0">
      <w:pPr>
        <w:jc w:val="both"/>
      </w:pPr>
      <w:r>
        <w:t xml:space="preserve">Ako postoje razlozi za poništenje postupka jednostavne nabave, naručitelj bez odgode donosi obavijest </w:t>
      </w:r>
      <w:r>
        <w:t>o poništenju postupka jednostavne nabave.</w:t>
      </w:r>
    </w:p>
    <w:p w14:paraId="637B70FB" w14:textId="77777777" w:rsidR="00727D2C" w:rsidRDefault="00727D2C">
      <w:pPr>
        <w:jc w:val="both"/>
      </w:pPr>
    </w:p>
    <w:p w14:paraId="637B70FC" w14:textId="77777777" w:rsidR="00727D2C" w:rsidRDefault="002D08F0">
      <w:pPr>
        <w:jc w:val="both"/>
      </w:pPr>
      <w:r>
        <w:t>Obavijesti o poništenju postupka jednostavne nabave obvezno sadrži:</w:t>
      </w:r>
    </w:p>
    <w:p w14:paraId="637B70FD" w14:textId="77777777" w:rsidR="00727D2C" w:rsidRDefault="002D08F0">
      <w:pPr>
        <w:numPr>
          <w:ilvl w:val="0"/>
          <w:numId w:val="1"/>
        </w:numPr>
        <w:jc w:val="both"/>
      </w:pPr>
      <w:r>
        <w:t>podatke o naručitelju,</w:t>
      </w:r>
    </w:p>
    <w:p w14:paraId="637B70FE" w14:textId="77777777" w:rsidR="00727D2C" w:rsidRDefault="002D08F0">
      <w:pPr>
        <w:numPr>
          <w:ilvl w:val="0"/>
          <w:numId w:val="1"/>
        </w:numPr>
        <w:jc w:val="both"/>
      </w:pPr>
      <w:r>
        <w:t>predmet nabave,</w:t>
      </w:r>
    </w:p>
    <w:p w14:paraId="637B70FF" w14:textId="77777777" w:rsidR="00727D2C" w:rsidRDefault="002D08F0">
      <w:pPr>
        <w:numPr>
          <w:ilvl w:val="0"/>
          <w:numId w:val="1"/>
        </w:numPr>
        <w:jc w:val="both"/>
      </w:pPr>
      <w:r>
        <w:t>obavijest o poništenju,</w:t>
      </w:r>
    </w:p>
    <w:p w14:paraId="637B7100" w14:textId="77777777" w:rsidR="00727D2C" w:rsidRDefault="002D08F0">
      <w:pPr>
        <w:numPr>
          <w:ilvl w:val="0"/>
          <w:numId w:val="1"/>
        </w:numPr>
        <w:jc w:val="both"/>
      </w:pPr>
      <w:r>
        <w:t>obrazloženje razloga poništenja,</w:t>
      </w:r>
    </w:p>
    <w:p w14:paraId="637B7101" w14:textId="77777777" w:rsidR="00727D2C" w:rsidRDefault="002D08F0">
      <w:pPr>
        <w:numPr>
          <w:ilvl w:val="0"/>
          <w:numId w:val="1"/>
        </w:numPr>
        <w:jc w:val="both"/>
      </w:pPr>
      <w:r>
        <w:t>datum donošenja i potpis odgovorne osobe.</w:t>
      </w:r>
    </w:p>
    <w:p w14:paraId="637B7102" w14:textId="77777777" w:rsidR="00727D2C" w:rsidRDefault="00727D2C">
      <w:pPr>
        <w:jc w:val="both"/>
      </w:pPr>
    </w:p>
    <w:p w14:paraId="637B7103" w14:textId="77777777" w:rsidR="00727D2C" w:rsidRDefault="002D08F0">
      <w:pPr>
        <w:jc w:val="both"/>
      </w:pPr>
      <w:r>
        <w:t>Rok za</w:t>
      </w:r>
      <w:r>
        <w:t xml:space="preserve"> donošenje obavijesti o poništenju postupka jednostavne nabave iznosi 30 dana od isteka roka za dostavu ponuda.</w:t>
      </w:r>
    </w:p>
    <w:p w14:paraId="637B7104" w14:textId="77777777" w:rsidR="00727D2C" w:rsidRDefault="00727D2C">
      <w:pPr>
        <w:jc w:val="both"/>
      </w:pPr>
    </w:p>
    <w:p w14:paraId="637B7105" w14:textId="77777777" w:rsidR="00727D2C" w:rsidRDefault="002D08F0">
      <w:pPr>
        <w:jc w:val="both"/>
      </w:pPr>
      <w:r>
        <w:t>Obavijest o poništenju postupka jednostavne nabave s preslikom zapisnika o otvaranju, pregledu i ocjeni ponuda naručitelj je obvezan bez odgode</w:t>
      </w:r>
      <w:r>
        <w:t xml:space="preserve"> istovremeno dostaviti svakom ponuditelju na dokaziv način (dostavnica, povratnica, izvješće o uspješnom slanju telefaksom, potvrda e-mailom, objavom na internetskim stranicama naručitelja).</w:t>
      </w:r>
    </w:p>
    <w:p w14:paraId="637B7106" w14:textId="77777777" w:rsidR="00727D2C" w:rsidRDefault="00727D2C">
      <w:pPr>
        <w:jc w:val="both"/>
      </w:pPr>
    </w:p>
    <w:p w14:paraId="637B7107" w14:textId="77777777" w:rsidR="00727D2C" w:rsidRDefault="00727D2C">
      <w:pPr>
        <w:jc w:val="both"/>
      </w:pPr>
    </w:p>
    <w:p w14:paraId="637B7108" w14:textId="77777777" w:rsidR="00727D2C" w:rsidRDefault="00727D2C">
      <w:pPr>
        <w:jc w:val="both"/>
      </w:pPr>
    </w:p>
    <w:p w14:paraId="637B7109" w14:textId="77777777" w:rsidR="00727D2C" w:rsidRDefault="00727D2C">
      <w:pPr>
        <w:jc w:val="both"/>
      </w:pPr>
    </w:p>
    <w:p w14:paraId="637B710A" w14:textId="77777777" w:rsidR="00727D2C" w:rsidRDefault="00727D2C">
      <w:pPr>
        <w:jc w:val="both"/>
      </w:pPr>
    </w:p>
    <w:p w14:paraId="637B710B" w14:textId="77777777" w:rsidR="00727D2C" w:rsidRDefault="00727D2C">
      <w:pPr>
        <w:jc w:val="both"/>
      </w:pPr>
    </w:p>
    <w:p w14:paraId="637B710C" w14:textId="77777777" w:rsidR="00727D2C" w:rsidRDefault="00727D2C">
      <w:pPr>
        <w:jc w:val="both"/>
      </w:pPr>
    </w:p>
    <w:p w14:paraId="637B710D" w14:textId="77777777" w:rsidR="00727D2C" w:rsidRDefault="00727D2C">
      <w:pPr>
        <w:jc w:val="both"/>
      </w:pPr>
    </w:p>
    <w:p w14:paraId="637B710E" w14:textId="77777777" w:rsidR="00727D2C" w:rsidRDefault="002D08F0">
      <w:pPr>
        <w:jc w:val="center"/>
        <w:rPr>
          <w:b/>
        </w:rPr>
      </w:pPr>
      <w:r>
        <w:rPr>
          <w:b/>
        </w:rPr>
        <w:t>PRIJELAZNE I ZAVRŠNE ODREDBE</w:t>
      </w:r>
    </w:p>
    <w:p w14:paraId="637B710F" w14:textId="77777777" w:rsidR="00727D2C" w:rsidRDefault="00727D2C">
      <w:pPr>
        <w:jc w:val="center"/>
        <w:rPr>
          <w:b/>
        </w:rPr>
      </w:pPr>
    </w:p>
    <w:p w14:paraId="637B7110" w14:textId="77777777" w:rsidR="00727D2C" w:rsidRDefault="002D08F0">
      <w:pPr>
        <w:jc w:val="center"/>
      </w:pPr>
      <w:r>
        <w:t>Članak 15.</w:t>
      </w:r>
    </w:p>
    <w:p w14:paraId="637B7111" w14:textId="77777777" w:rsidR="00727D2C" w:rsidRDefault="00727D2C">
      <w:pPr>
        <w:jc w:val="center"/>
      </w:pPr>
    </w:p>
    <w:p w14:paraId="637B7112" w14:textId="77777777" w:rsidR="00727D2C" w:rsidRDefault="002D08F0">
      <w:r>
        <w:t xml:space="preserve">Danom stupanja </w:t>
      </w:r>
      <w:r>
        <w:t>na snagu ovog Pravilnika prestaje važiti Pravilnik o provedbi postupka javne nabave bagatelne vrijednosti, KLASA: 602-01/14-01, URBROJ: 251-94/14-824 od 29. prosinca 2014. godine.</w:t>
      </w:r>
    </w:p>
    <w:p w14:paraId="637B7113" w14:textId="77777777" w:rsidR="00727D2C" w:rsidRDefault="00727D2C">
      <w:pPr>
        <w:jc w:val="both"/>
      </w:pPr>
    </w:p>
    <w:p w14:paraId="637B7114" w14:textId="77777777" w:rsidR="00727D2C" w:rsidRDefault="002D08F0">
      <w:pPr>
        <w:jc w:val="both"/>
      </w:pPr>
      <w:r>
        <w:t xml:space="preserve">Ovaj Pravilnik stupa na snagu danom objave na oglasnoj ploči naručitelja i </w:t>
      </w:r>
      <w:r>
        <w:t>objaviti će se na web stranici naručitelja.</w:t>
      </w:r>
    </w:p>
    <w:p w14:paraId="637B7115" w14:textId="77777777" w:rsidR="00727D2C" w:rsidRDefault="00727D2C">
      <w:pPr>
        <w:jc w:val="both"/>
      </w:pPr>
    </w:p>
    <w:p w14:paraId="637B7116" w14:textId="77777777" w:rsidR="00727D2C" w:rsidRDefault="002D08F0">
      <w:pPr>
        <w:rPr>
          <w:lang w:eastAsia="en-US"/>
        </w:rPr>
      </w:pPr>
      <w:r>
        <w:rPr>
          <w:lang w:eastAsia="en-US"/>
        </w:rPr>
        <w:t>KLASA: 003-05/17-01/01</w:t>
      </w:r>
    </w:p>
    <w:p w14:paraId="637B7117" w14:textId="77777777" w:rsidR="00727D2C" w:rsidRDefault="002D08F0">
      <w:pPr>
        <w:rPr>
          <w:lang w:eastAsia="en-US"/>
        </w:rPr>
      </w:pPr>
      <w:r>
        <w:rPr>
          <w:lang w:eastAsia="en-US"/>
        </w:rPr>
        <w:t>URBROJ: 251-94-08-17-1</w:t>
      </w:r>
    </w:p>
    <w:p w14:paraId="637B7118" w14:textId="77777777" w:rsidR="00727D2C" w:rsidRDefault="002D08F0">
      <w:pPr>
        <w:jc w:val="both"/>
      </w:pPr>
      <w:r>
        <w:t>Zagreb, 6. ožujka 2017.</w:t>
      </w:r>
    </w:p>
    <w:p w14:paraId="637B7119" w14:textId="77777777" w:rsidR="00727D2C" w:rsidRDefault="00727D2C">
      <w:pPr>
        <w:jc w:val="both"/>
      </w:pPr>
    </w:p>
    <w:p w14:paraId="637B711A" w14:textId="77777777" w:rsidR="00727D2C" w:rsidRDefault="002D08F0">
      <w:pPr>
        <w:jc w:val="both"/>
      </w:pPr>
      <w:r>
        <w:t xml:space="preserve">Ovaj Pravilnik objavljen je na oglasnoj ploči i web stranici škole dana 7. ožujka 2017. godine. </w:t>
      </w:r>
    </w:p>
    <w:p w14:paraId="637B711B" w14:textId="77777777" w:rsidR="00727D2C" w:rsidRDefault="00727D2C">
      <w:pPr>
        <w:jc w:val="both"/>
      </w:pPr>
    </w:p>
    <w:p w14:paraId="637B711C" w14:textId="77777777" w:rsidR="00727D2C" w:rsidRDefault="00727D2C">
      <w:pPr>
        <w:jc w:val="both"/>
      </w:pPr>
    </w:p>
    <w:p w14:paraId="637B711D" w14:textId="77777777" w:rsidR="00727D2C" w:rsidRDefault="002D08F0">
      <w:pPr>
        <w:ind w:left="4536"/>
        <w:jc w:val="center"/>
      </w:pPr>
      <w:r>
        <w:t>PREDSJEDNICA ŠKOLSKOG ODBORA</w:t>
      </w:r>
    </w:p>
    <w:p w14:paraId="637B711E" w14:textId="77777777" w:rsidR="00727D2C" w:rsidRDefault="002D08F0">
      <w:pPr>
        <w:ind w:left="4536"/>
        <w:jc w:val="center"/>
      </w:pPr>
      <w:r>
        <w:t>Marina Bilić</w:t>
      </w:r>
      <w:r>
        <w:t>, dipl. ing.</w:t>
      </w:r>
    </w:p>
    <w:sectPr w:rsidR="00727D2C">
      <w:footerReference w:type="default" r:id="rId12"/>
      <w:pgSz w:w="11906" w:h="16838"/>
      <w:pgMar w:top="0" w:right="1416" w:bottom="156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B703A" w14:textId="77777777" w:rsidR="00000000" w:rsidRDefault="002D08F0">
      <w:r>
        <w:separator/>
      </w:r>
    </w:p>
  </w:endnote>
  <w:endnote w:type="continuationSeparator" w:id="0">
    <w:p w14:paraId="637B703C" w14:textId="77777777" w:rsidR="00000000" w:rsidRDefault="002D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B703E" w14:textId="77777777" w:rsidR="006F30B8" w:rsidRDefault="002D08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B7036" wp14:editId="637B7037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37B7038" w14:textId="77777777" w:rsidR="006F30B8" w:rsidRDefault="002D08F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7B70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B8heTyXAQAANAMAAA4AAAAAAAAAAAAA&#10;AAAALgIAAGRycy9lMm9Eb2MueG1sUEsBAi0AFAAGAAgAAAAhAATS6A/SAAAA/wAAAA8AAAAAAAAA&#10;AAAAAAAA8QMAAGRycy9kb3ducmV2LnhtbFBLBQYAAAAABAAEAPMAAADwBAAAAAA=&#10;" filled="f" stroked="f">
              <v:textbox style="mso-fit-shape-to-text:t" inset="0,0,0,0">
                <w:txbxContent>
                  <w:p w14:paraId="637B7038" w14:textId="77777777" w:rsidR="006F30B8" w:rsidRDefault="002D08F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B7036" w14:textId="77777777" w:rsidR="00000000" w:rsidRDefault="002D08F0">
      <w:r>
        <w:rPr>
          <w:color w:val="000000"/>
        </w:rPr>
        <w:separator/>
      </w:r>
    </w:p>
  </w:footnote>
  <w:footnote w:type="continuationSeparator" w:id="0">
    <w:p w14:paraId="637B7038" w14:textId="77777777" w:rsidR="00000000" w:rsidRDefault="002D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05CE6"/>
    <w:multiLevelType w:val="multilevel"/>
    <w:tmpl w:val="6A4E8E4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7D2C"/>
    <w:rsid w:val="002D08F0"/>
    <w:rsid w:val="0072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7032"/>
  <w15:docId w15:val="{3A10639C-11A0-4013-AE51-731145B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rPr>
      <w:b/>
      <w:bCs/>
    </w:rPr>
  </w:style>
  <w:style w:type="character" w:customStyle="1" w:styleId="ja-social-bookmarking1">
    <w:name w:val="ja-social-bookmarking1"/>
    <w:basedOn w:val="DefaultParagraphFont"/>
  </w:style>
  <w:style w:type="paragraph" w:customStyle="1" w:styleId="t-9-8">
    <w:name w:val="t-9-8"/>
    <w:basedOn w:val="Normal"/>
    <w:pPr>
      <w:spacing w:before="100" w:after="100"/>
    </w:pPr>
  </w:style>
  <w:style w:type="character" w:customStyle="1" w:styleId="BodyTextChar">
    <w:name w:val="Body Text Char"/>
    <w:rPr>
      <w:sz w:val="24"/>
      <w:szCs w:val="24"/>
      <w:lang w:val="hr-HR" w:eastAsia="hr-HR" w:bidi="ar-SA"/>
    </w:rPr>
  </w:style>
  <w:style w:type="paragraph" w:styleId="BodyText">
    <w:name w:val="Body Text"/>
    <w:basedOn w:val="Normal"/>
    <w:pPr>
      <w:jc w:val="both"/>
    </w:pPr>
  </w:style>
  <w:style w:type="paragraph" w:styleId="NormalWeb">
    <w:name w:val="Normal (Web)"/>
    <w:basedOn w:val="Normal"/>
    <w:pPr>
      <w:spacing w:line="288" w:lineRule="atLeast"/>
    </w:pPr>
    <w:rPr>
      <w:rFonts w:ascii="Tahoma" w:hAnsi="Tahoma" w:cs="Tahoma"/>
      <w:color w:val="666666"/>
      <w:sz w:val="17"/>
      <w:szCs w:val="17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NoSpacing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C93AF792-8413-4609-A0CE-89F3A8FF6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E61C5-D2B1-415F-8B84-C6C17B55D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0A9A6-C366-4CFD-BCDD-757680D62B7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dca18350-ba64-4a63-885e-c867f46a547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63f7203-675c-42d8-97de-749724be3d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Varaždin, 02</vt:lpstr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Varaždin, 02</dc:title>
  <dc:subject/>
  <dc:creator>Josip Ozimec</dc:creator>
  <cp:lastModifiedBy>Antonio Matošević</cp:lastModifiedBy>
  <cp:revision>2</cp:revision>
  <cp:lastPrinted>2014-04-09T10:51:00Z</cp:lastPrinted>
  <dcterms:created xsi:type="dcterms:W3CDTF">2023-03-07T12:29:00Z</dcterms:created>
  <dcterms:modified xsi:type="dcterms:W3CDTF">2023-03-07T12:29:00Z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